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82" w:rsidRDefault="003C60D9" w:rsidP="005A5601">
      <w:pPr>
        <w:jc w:val="center"/>
        <w:rPr>
          <w:rFonts w:ascii="Albertus" w:hAnsi="Albertus"/>
          <w:i/>
          <w:sz w:val="48"/>
          <w:szCs w:val="48"/>
        </w:rPr>
      </w:pPr>
      <w:r>
        <w:rPr>
          <w:rFonts w:ascii="Albertus" w:hAnsi="Albertus"/>
          <w:i/>
          <w:noProof/>
          <w:sz w:val="48"/>
          <w:szCs w:val="48"/>
          <w:lang w:val="en-CA" w:eastAsia="en-CA"/>
        </w:rPr>
        <w:drawing>
          <wp:inline distT="0" distB="0" distL="0" distR="0">
            <wp:extent cx="6581775" cy="1800225"/>
            <wp:effectExtent l="0" t="0" r="9525" b="9525"/>
            <wp:docPr id="1" name="Picture 1" descr="3M GFK 201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 GFK 201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7" w:rsidRPr="00296360" w:rsidRDefault="00D81767" w:rsidP="0055206F">
      <w:pPr>
        <w:pStyle w:val="EventDate"/>
        <w:spacing w:before="0" w:after="0"/>
        <w:ind w:left="0"/>
        <w:jc w:val="left"/>
        <w:rPr>
          <w:rFonts w:ascii="Times New Roman" w:hAnsi="Times New Roman"/>
          <w:sz w:val="20"/>
        </w:rPr>
      </w:pPr>
    </w:p>
    <w:p w:rsidR="008D5E2E" w:rsidRDefault="008D5E2E" w:rsidP="001E4682">
      <w:pPr>
        <w:pStyle w:val="EventDate"/>
        <w:spacing w:before="0" w:after="0"/>
        <w:ind w:left="0"/>
        <w:rPr>
          <w:rFonts w:ascii="Arial" w:hAnsi="Arial" w:cs="Arial"/>
          <w:b/>
          <w:color w:val="auto"/>
          <w:szCs w:val="48"/>
        </w:rPr>
      </w:pPr>
    </w:p>
    <w:p w:rsidR="005A5601" w:rsidRPr="008D5E2E" w:rsidRDefault="001E4682" w:rsidP="00105C2D">
      <w:pPr>
        <w:pStyle w:val="EventDate"/>
        <w:spacing w:before="0" w:after="0"/>
        <w:ind w:left="0"/>
        <w:rPr>
          <w:rFonts w:ascii="Arial" w:hAnsi="Arial" w:cs="Arial"/>
          <w:b/>
          <w:color w:val="auto"/>
          <w:sz w:val="72"/>
          <w:szCs w:val="72"/>
        </w:rPr>
      </w:pPr>
      <w:r w:rsidRPr="008D5E2E">
        <w:rPr>
          <w:rFonts w:ascii="Arial" w:hAnsi="Arial" w:cs="Arial"/>
          <w:b/>
          <w:color w:val="auto"/>
          <w:sz w:val="72"/>
          <w:szCs w:val="72"/>
        </w:rPr>
        <w:t xml:space="preserve">Saturday, May </w:t>
      </w:r>
      <w:r w:rsidR="007575B9">
        <w:rPr>
          <w:rFonts w:ascii="Arial" w:hAnsi="Arial" w:cs="Arial"/>
          <w:b/>
          <w:color w:val="auto"/>
          <w:sz w:val="72"/>
          <w:szCs w:val="72"/>
        </w:rPr>
        <w:t>2</w:t>
      </w:r>
      <w:r w:rsidR="003C60D9">
        <w:rPr>
          <w:rFonts w:ascii="Arial" w:hAnsi="Arial" w:cs="Arial"/>
          <w:b/>
          <w:color w:val="auto"/>
          <w:sz w:val="72"/>
          <w:szCs w:val="72"/>
        </w:rPr>
        <w:t>6</w:t>
      </w:r>
      <w:r w:rsidR="0064425F" w:rsidRPr="0064425F">
        <w:rPr>
          <w:rFonts w:ascii="Arial" w:hAnsi="Arial" w:cs="Arial"/>
          <w:b/>
          <w:color w:val="auto"/>
          <w:sz w:val="72"/>
          <w:szCs w:val="72"/>
          <w:vertAlign w:val="superscript"/>
        </w:rPr>
        <w:t>th</w:t>
      </w:r>
      <w:r w:rsidR="005A5601" w:rsidRPr="008D5E2E">
        <w:rPr>
          <w:rFonts w:ascii="Arial" w:hAnsi="Arial" w:cs="Arial"/>
          <w:b/>
          <w:color w:val="auto"/>
          <w:sz w:val="72"/>
          <w:szCs w:val="72"/>
        </w:rPr>
        <w:t>, 20</w:t>
      </w:r>
      <w:r w:rsidR="003C60D9">
        <w:rPr>
          <w:rFonts w:ascii="Arial" w:hAnsi="Arial" w:cs="Arial"/>
          <w:b/>
          <w:color w:val="auto"/>
          <w:sz w:val="72"/>
          <w:szCs w:val="72"/>
        </w:rPr>
        <w:t>18</w:t>
      </w:r>
    </w:p>
    <w:p w:rsidR="00D81767" w:rsidRPr="00296360" w:rsidRDefault="00D81767" w:rsidP="00105C2D">
      <w:pPr>
        <w:pStyle w:val="EventDate"/>
        <w:spacing w:before="0" w:after="0"/>
        <w:ind w:left="0"/>
        <w:rPr>
          <w:rFonts w:ascii="Arial" w:hAnsi="Arial" w:cs="Arial"/>
          <w:color w:val="auto"/>
          <w:sz w:val="36"/>
          <w:szCs w:val="36"/>
        </w:rPr>
      </w:pPr>
    </w:p>
    <w:p w:rsidR="005A5601" w:rsidRDefault="005A5601" w:rsidP="00105C2D">
      <w:pPr>
        <w:pStyle w:val="EventDate"/>
        <w:spacing w:before="0" w:after="0"/>
        <w:ind w:left="0"/>
        <w:rPr>
          <w:rFonts w:ascii="Arial" w:hAnsi="Arial" w:cs="Arial"/>
          <w:color w:val="auto"/>
          <w:sz w:val="32"/>
          <w:szCs w:val="32"/>
        </w:rPr>
      </w:pPr>
      <w:proofErr w:type="spellStart"/>
      <w:r w:rsidRPr="00296360">
        <w:rPr>
          <w:rFonts w:ascii="Arial" w:hAnsi="Arial" w:cs="Arial"/>
          <w:color w:val="auto"/>
          <w:sz w:val="32"/>
          <w:szCs w:val="32"/>
        </w:rPr>
        <w:t>Mapleview</w:t>
      </w:r>
      <w:proofErr w:type="spellEnd"/>
      <w:r w:rsidRPr="00296360">
        <w:rPr>
          <w:rFonts w:ascii="Arial" w:hAnsi="Arial" w:cs="Arial"/>
          <w:color w:val="auto"/>
          <w:sz w:val="32"/>
          <w:szCs w:val="32"/>
        </w:rPr>
        <w:t xml:space="preserve"> Golf Course</w:t>
      </w:r>
      <w:r w:rsidR="001E4682" w:rsidRPr="00296360">
        <w:rPr>
          <w:rFonts w:ascii="Arial" w:hAnsi="Arial" w:cs="Arial"/>
          <w:color w:val="auto"/>
          <w:sz w:val="32"/>
          <w:szCs w:val="32"/>
        </w:rPr>
        <w:t xml:space="preserve"> </w:t>
      </w:r>
      <w:r w:rsidR="008D5E2E">
        <w:rPr>
          <w:rFonts w:ascii="Arial" w:hAnsi="Arial" w:cs="Arial"/>
          <w:color w:val="auto"/>
          <w:sz w:val="32"/>
          <w:szCs w:val="32"/>
        </w:rPr>
        <w:t>–</w:t>
      </w:r>
      <w:r w:rsidR="001E4682" w:rsidRPr="00296360">
        <w:rPr>
          <w:rFonts w:ascii="Arial" w:hAnsi="Arial" w:cs="Arial"/>
          <w:color w:val="auto"/>
          <w:sz w:val="32"/>
          <w:szCs w:val="32"/>
        </w:rPr>
        <w:t xml:space="preserve"> </w:t>
      </w:r>
      <w:r w:rsidRPr="00296360">
        <w:rPr>
          <w:rFonts w:ascii="Arial" w:hAnsi="Arial" w:cs="Arial"/>
          <w:color w:val="auto"/>
          <w:sz w:val="32"/>
          <w:szCs w:val="32"/>
        </w:rPr>
        <w:t>Perth</w:t>
      </w:r>
    </w:p>
    <w:p w:rsidR="008D5E2E" w:rsidRPr="00296360" w:rsidRDefault="008D5E2E" w:rsidP="00105C2D">
      <w:pPr>
        <w:pStyle w:val="EventDate"/>
        <w:spacing w:before="0" w:after="0"/>
        <w:ind w:left="0"/>
        <w:rPr>
          <w:rFonts w:ascii="Arial" w:hAnsi="Arial" w:cs="Arial"/>
          <w:color w:val="auto"/>
          <w:sz w:val="32"/>
          <w:szCs w:val="32"/>
        </w:rPr>
      </w:pPr>
    </w:p>
    <w:p w:rsidR="00077A0E" w:rsidRPr="00296360" w:rsidRDefault="005A5601" w:rsidP="00105C2D">
      <w:pPr>
        <w:pStyle w:val="EventDate"/>
        <w:spacing w:before="0" w:after="0"/>
        <w:ind w:left="0"/>
        <w:rPr>
          <w:rFonts w:ascii="Arial" w:hAnsi="Arial" w:cs="Arial"/>
          <w:color w:val="auto"/>
          <w:sz w:val="32"/>
          <w:szCs w:val="32"/>
        </w:rPr>
      </w:pPr>
      <w:r w:rsidRPr="00296360">
        <w:rPr>
          <w:rFonts w:ascii="Arial" w:hAnsi="Arial" w:cs="Arial"/>
          <w:color w:val="auto"/>
          <w:sz w:val="32"/>
          <w:szCs w:val="32"/>
        </w:rPr>
        <w:t>9:00 a.m. Shot Gun Start</w:t>
      </w:r>
    </w:p>
    <w:p w:rsidR="00016C7B" w:rsidRDefault="0055206F" w:rsidP="00105C2D">
      <w:pPr>
        <w:pStyle w:val="EventDate"/>
        <w:spacing w:before="0" w:after="0"/>
        <w:ind w:left="0"/>
        <w:rPr>
          <w:rFonts w:ascii="Arial" w:hAnsi="Arial" w:cs="Arial"/>
          <w:color w:val="auto"/>
          <w:sz w:val="32"/>
          <w:szCs w:val="32"/>
        </w:rPr>
      </w:pPr>
      <w:r w:rsidRPr="00296360">
        <w:rPr>
          <w:rFonts w:ascii="Arial" w:hAnsi="Arial" w:cs="Arial"/>
          <w:color w:val="auto"/>
          <w:sz w:val="32"/>
          <w:szCs w:val="32"/>
        </w:rPr>
        <w:t>$</w:t>
      </w:r>
      <w:r w:rsidR="00A55A03">
        <w:rPr>
          <w:rFonts w:ascii="Arial" w:hAnsi="Arial" w:cs="Arial"/>
          <w:color w:val="auto"/>
          <w:sz w:val="32"/>
          <w:szCs w:val="32"/>
        </w:rPr>
        <w:t>85</w:t>
      </w:r>
      <w:r w:rsidR="005A5601" w:rsidRPr="00296360">
        <w:rPr>
          <w:rFonts w:ascii="Arial" w:hAnsi="Arial" w:cs="Arial"/>
          <w:color w:val="auto"/>
          <w:sz w:val="32"/>
          <w:szCs w:val="32"/>
        </w:rPr>
        <w:t xml:space="preserve"> per person</w:t>
      </w:r>
      <w:r w:rsidR="00077A0E" w:rsidRPr="00296360">
        <w:rPr>
          <w:rFonts w:ascii="Arial" w:hAnsi="Arial" w:cs="Arial"/>
          <w:color w:val="auto"/>
          <w:sz w:val="32"/>
          <w:szCs w:val="32"/>
        </w:rPr>
        <w:t xml:space="preserve"> </w:t>
      </w:r>
      <w:r w:rsidR="00A55A03">
        <w:rPr>
          <w:rFonts w:ascii="Arial" w:hAnsi="Arial" w:cs="Arial"/>
          <w:color w:val="auto"/>
          <w:sz w:val="32"/>
          <w:szCs w:val="32"/>
        </w:rPr>
        <w:t>(Members $65</w:t>
      </w:r>
      <w:r w:rsidR="00077A0E" w:rsidRPr="00296360">
        <w:rPr>
          <w:rFonts w:ascii="Arial" w:hAnsi="Arial" w:cs="Arial"/>
          <w:color w:val="auto"/>
          <w:sz w:val="32"/>
          <w:szCs w:val="32"/>
        </w:rPr>
        <w:t>)</w:t>
      </w:r>
    </w:p>
    <w:p w:rsidR="00A55A03" w:rsidRPr="00A55A03" w:rsidRDefault="00A55A03" w:rsidP="00105C2D">
      <w:pPr>
        <w:pStyle w:val="EventDate"/>
        <w:spacing w:before="0" w:after="0"/>
        <w:ind w:left="0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Register and pay by May </w:t>
      </w:r>
      <w:r w:rsidR="003C60D9">
        <w:rPr>
          <w:rFonts w:ascii="Arial" w:hAnsi="Arial" w:cs="Arial"/>
          <w:i/>
          <w:color w:val="auto"/>
          <w:sz w:val="22"/>
          <w:szCs w:val="22"/>
        </w:rPr>
        <w:t>7</w:t>
      </w:r>
      <w:r w:rsidRPr="00A55A03">
        <w:rPr>
          <w:rFonts w:ascii="Arial" w:hAnsi="Arial" w:cs="Arial"/>
          <w:i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color w:val="auto"/>
          <w:sz w:val="22"/>
          <w:szCs w:val="22"/>
        </w:rPr>
        <w:t xml:space="preserve"> and save $5!</w:t>
      </w:r>
    </w:p>
    <w:p w:rsidR="00077A0E" w:rsidRDefault="00016C7B" w:rsidP="00105C2D">
      <w:pPr>
        <w:pStyle w:val="EventDate"/>
        <w:spacing w:before="0" w:after="0"/>
        <w:ind w:left="0"/>
        <w:rPr>
          <w:rFonts w:ascii="Arial" w:hAnsi="Arial" w:cs="Arial"/>
          <w:color w:val="auto"/>
          <w:sz w:val="32"/>
          <w:szCs w:val="32"/>
        </w:rPr>
      </w:pPr>
      <w:r w:rsidRPr="00296360">
        <w:rPr>
          <w:rFonts w:ascii="Arial" w:hAnsi="Arial" w:cs="Arial"/>
          <w:color w:val="auto"/>
          <w:sz w:val="32"/>
          <w:szCs w:val="32"/>
        </w:rPr>
        <w:t>I</w:t>
      </w:r>
      <w:r w:rsidR="0055206F" w:rsidRPr="00296360">
        <w:rPr>
          <w:rFonts w:ascii="Arial" w:hAnsi="Arial" w:cs="Arial"/>
          <w:color w:val="auto"/>
          <w:sz w:val="32"/>
          <w:szCs w:val="32"/>
        </w:rPr>
        <w:t>ncludes C</w:t>
      </w:r>
      <w:r w:rsidR="005A5601" w:rsidRPr="00296360">
        <w:rPr>
          <w:rFonts w:ascii="Arial" w:hAnsi="Arial" w:cs="Arial"/>
          <w:color w:val="auto"/>
          <w:sz w:val="32"/>
          <w:szCs w:val="32"/>
        </w:rPr>
        <w:t>art</w:t>
      </w:r>
      <w:r w:rsidR="00077A0E" w:rsidRPr="00296360">
        <w:rPr>
          <w:rFonts w:ascii="Arial" w:hAnsi="Arial" w:cs="Arial"/>
          <w:color w:val="auto"/>
          <w:sz w:val="32"/>
          <w:szCs w:val="32"/>
        </w:rPr>
        <w:t>,</w:t>
      </w:r>
      <w:r w:rsidRPr="00296360">
        <w:rPr>
          <w:rFonts w:ascii="Arial" w:hAnsi="Arial" w:cs="Arial"/>
          <w:color w:val="auto"/>
          <w:sz w:val="32"/>
          <w:szCs w:val="32"/>
        </w:rPr>
        <w:t xml:space="preserve"> </w:t>
      </w:r>
      <w:r w:rsidR="00077A0E" w:rsidRPr="00296360">
        <w:rPr>
          <w:rFonts w:ascii="Arial" w:hAnsi="Arial" w:cs="Arial"/>
          <w:color w:val="auto"/>
          <w:sz w:val="32"/>
          <w:szCs w:val="32"/>
        </w:rPr>
        <w:t>Continental breakfast and BBQ lunch</w:t>
      </w:r>
    </w:p>
    <w:p w:rsidR="008D5E2E" w:rsidRPr="00296360" w:rsidRDefault="008D5E2E" w:rsidP="00105C2D">
      <w:pPr>
        <w:pStyle w:val="EventDate"/>
        <w:spacing w:before="0" w:after="0"/>
        <w:ind w:left="0"/>
        <w:rPr>
          <w:rFonts w:ascii="Arial" w:hAnsi="Arial" w:cs="Arial"/>
          <w:color w:val="auto"/>
          <w:sz w:val="32"/>
          <w:szCs w:val="32"/>
        </w:rPr>
      </w:pPr>
    </w:p>
    <w:p w:rsidR="008D5E2E" w:rsidRDefault="008D5E2E" w:rsidP="00105C2D">
      <w:pPr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Bid to Win!</w:t>
      </w:r>
    </w:p>
    <w:p w:rsidR="008D5E2E" w:rsidRDefault="002F06B7" w:rsidP="00105C2D">
      <w:pPr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West</w:t>
      </w:r>
      <w:r w:rsidR="00296360" w:rsidRPr="00296360">
        <w:rPr>
          <w:rFonts w:cs="Arial"/>
          <w:color w:val="auto"/>
          <w:sz w:val="32"/>
          <w:szCs w:val="32"/>
        </w:rPr>
        <w:t xml:space="preserve">Jet tickets </w:t>
      </w:r>
      <w:r w:rsidR="008D5E2E">
        <w:rPr>
          <w:rFonts w:cs="Arial"/>
          <w:color w:val="auto"/>
          <w:sz w:val="32"/>
          <w:szCs w:val="32"/>
        </w:rPr>
        <w:t>on the silent auction table.</w:t>
      </w:r>
    </w:p>
    <w:p w:rsidR="006D5A62" w:rsidRPr="00296360" w:rsidRDefault="008D5E2E" w:rsidP="00105C2D">
      <w:pPr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</w:t>
      </w:r>
      <w:r w:rsidR="002F06B7">
        <w:rPr>
          <w:rFonts w:cs="Arial"/>
          <w:color w:val="auto"/>
          <w:sz w:val="32"/>
          <w:szCs w:val="32"/>
        </w:rPr>
        <w:t>ravel anywhere West</w:t>
      </w:r>
      <w:r w:rsidR="00296360" w:rsidRPr="00296360">
        <w:rPr>
          <w:rFonts w:cs="Arial"/>
          <w:color w:val="auto"/>
          <w:sz w:val="32"/>
          <w:szCs w:val="32"/>
        </w:rPr>
        <w:t>Jet flies!</w:t>
      </w:r>
    </w:p>
    <w:p w:rsidR="00296360" w:rsidRPr="00296360" w:rsidRDefault="00296360" w:rsidP="00105C2D">
      <w:pPr>
        <w:jc w:val="center"/>
        <w:rPr>
          <w:rFonts w:cs="Arial"/>
          <w:b/>
          <w:color w:val="auto"/>
          <w:sz w:val="36"/>
          <w:szCs w:val="36"/>
        </w:rPr>
      </w:pPr>
    </w:p>
    <w:p w:rsidR="00C93E8B" w:rsidRPr="00296360" w:rsidRDefault="001A480B" w:rsidP="00105C2D">
      <w:pPr>
        <w:jc w:val="center"/>
        <w:rPr>
          <w:rFonts w:cs="Arial"/>
          <w:b/>
          <w:color w:val="auto"/>
          <w:sz w:val="32"/>
          <w:szCs w:val="32"/>
        </w:rPr>
      </w:pPr>
      <w:r w:rsidRPr="00296360">
        <w:rPr>
          <w:rFonts w:cs="Arial"/>
          <w:b/>
          <w:color w:val="auto"/>
          <w:sz w:val="32"/>
          <w:szCs w:val="32"/>
        </w:rPr>
        <w:t>C</w:t>
      </w:r>
      <w:r w:rsidR="00D81767" w:rsidRPr="00296360">
        <w:rPr>
          <w:rFonts w:cs="Arial"/>
          <w:b/>
          <w:color w:val="auto"/>
          <w:sz w:val="32"/>
          <w:szCs w:val="32"/>
        </w:rPr>
        <w:t>all 613-283-0570</w:t>
      </w:r>
    </w:p>
    <w:p w:rsidR="00296360" w:rsidRDefault="00C93E8B" w:rsidP="00105C2D">
      <w:pPr>
        <w:jc w:val="center"/>
        <w:rPr>
          <w:rFonts w:cs="Arial"/>
          <w:b/>
          <w:color w:val="auto"/>
          <w:sz w:val="32"/>
          <w:szCs w:val="32"/>
        </w:rPr>
      </w:pPr>
      <w:r w:rsidRPr="00296360">
        <w:rPr>
          <w:rFonts w:cs="Arial"/>
          <w:b/>
          <w:color w:val="auto"/>
          <w:sz w:val="32"/>
          <w:szCs w:val="32"/>
        </w:rPr>
        <w:t xml:space="preserve">Or visit </w:t>
      </w:r>
      <w:hyperlink r:id="rId9" w:history="1">
        <w:r w:rsidRPr="00296360">
          <w:rPr>
            <w:rStyle w:val="Hyperlink"/>
            <w:rFonts w:cs="Arial"/>
            <w:b/>
            <w:color w:val="auto"/>
            <w:sz w:val="32"/>
            <w:szCs w:val="32"/>
          </w:rPr>
          <w:t>www.bigbrothersbigsisterslanark.ca</w:t>
        </w:r>
      </w:hyperlink>
    </w:p>
    <w:p w:rsidR="0055206F" w:rsidRPr="00296360" w:rsidRDefault="00774170" w:rsidP="00105C2D">
      <w:pPr>
        <w:jc w:val="center"/>
        <w:rPr>
          <w:rFonts w:cs="Arial"/>
          <w:b/>
          <w:color w:val="auto"/>
          <w:sz w:val="32"/>
          <w:szCs w:val="32"/>
        </w:rPr>
      </w:pPr>
      <w:r>
        <w:rPr>
          <w:rFonts w:ascii="Times New Roman" w:hAnsi="Times New Roman"/>
          <w:i/>
          <w:color w:val="13BF71"/>
          <w:sz w:val="36"/>
          <w:szCs w:val="36"/>
        </w:rPr>
        <w:t>Register early to avoid disappointment!</w:t>
      </w:r>
    </w:p>
    <w:p w:rsidR="002068CF" w:rsidRDefault="002068CF" w:rsidP="00105C2D">
      <w:pPr>
        <w:jc w:val="center"/>
        <w:rPr>
          <w:rFonts w:cs="Arial"/>
          <w:b/>
          <w:sz w:val="36"/>
          <w:szCs w:val="36"/>
          <w:lang w:val="en-CA"/>
        </w:rPr>
      </w:pPr>
    </w:p>
    <w:p w:rsidR="00105C2D" w:rsidRPr="00105C2D" w:rsidRDefault="00105C2D" w:rsidP="00105C2D">
      <w:pPr>
        <w:jc w:val="center"/>
        <w:rPr>
          <w:rFonts w:cs="Arial"/>
          <w:b/>
          <w:sz w:val="36"/>
          <w:szCs w:val="36"/>
          <w:lang w:val="en-CA"/>
        </w:rPr>
      </w:pPr>
      <w:r>
        <w:rPr>
          <w:rFonts w:cs="Arial"/>
          <w:b/>
          <w:sz w:val="36"/>
          <w:szCs w:val="36"/>
          <w:lang w:val="en-CA"/>
        </w:rPr>
        <w:t>Did You Know</w:t>
      </w:r>
      <w:proofErr w:type="gramStart"/>
      <w:r>
        <w:rPr>
          <w:rFonts w:cs="Arial"/>
          <w:b/>
          <w:sz w:val="36"/>
          <w:szCs w:val="36"/>
          <w:lang w:val="en-CA"/>
        </w:rPr>
        <w:t>…</w:t>
      </w:r>
      <w:proofErr w:type="gramEnd"/>
    </w:p>
    <w:p w:rsidR="00105C2D" w:rsidRDefault="00105C2D" w:rsidP="007575B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groundbreaking study by The Boston Consulting Group demonstrates the power of investment</w:t>
      </w:r>
    </w:p>
    <w:p w:rsidR="00105C2D" w:rsidRDefault="00105C2D" w:rsidP="007575B9">
      <w:pPr>
        <w:pStyle w:val="ListParagraph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Big Brothers Big Sisters mentoring programs to deliver strong economic value over time.</w:t>
      </w:r>
    </w:p>
    <w:p w:rsidR="00105C2D" w:rsidRDefault="00105C2D" w:rsidP="007575B9">
      <w:pPr>
        <w:pStyle w:val="ListParagraph"/>
        <w:rPr>
          <w:rFonts w:ascii="Arial" w:hAnsi="Arial" w:cs="Arial"/>
          <w:sz w:val="22"/>
          <w:szCs w:val="22"/>
        </w:rPr>
      </w:pPr>
    </w:p>
    <w:p w:rsidR="00105C2D" w:rsidRDefault="00105C2D" w:rsidP="007575B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study was designed to audit the financial return to society from Big Brothers Big Sisters, and it found</w:t>
      </w:r>
    </w:p>
    <w:p w:rsidR="00105C2D" w:rsidRDefault="00105C2D" w:rsidP="007575B9">
      <w:pPr>
        <w:pStyle w:val="ListParagraph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005F9">
        <w:rPr>
          <w:rFonts w:ascii="Arial" w:hAnsi="Arial" w:cs="Arial"/>
          <w:b/>
          <w:sz w:val="22"/>
          <w:szCs w:val="22"/>
        </w:rPr>
        <w:t>every dollar invested generates on average $18 in hard dollar returns to society</w:t>
      </w:r>
      <w:r>
        <w:rPr>
          <w:rFonts w:ascii="Arial" w:hAnsi="Arial" w:cs="Arial"/>
          <w:sz w:val="22"/>
          <w:szCs w:val="22"/>
        </w:rPr>
        <w:t>.</w:t>
      </w:r>
    </w:p>
    <w:p w:rsidR="008D5E2E" w:rsidRPr="008D5E2E" w:rsidRDefault="008D5E2E" w:rsidP="00105C2D">
      <w:pPr>
        <w:jc w:val="center"/>
        <w:rPr>
          <w:rFonts w:cs="Arial"/>
          <w:sz w:val="28"/>
          <w:szCs w:val="28"/>
          <w:lang w:val="en-CA"/>
        </w:rPr>
      </w:pPr>
    </w:p>
    <w:p w:rsidR="008D5E2E" w:rsidRPr="00105C2D" w:rsidRDefault="00105C2D" w:rsidP="00105C2D">
      <w:pPr>
        <w:jc w:val="center"/>
        <w:rPr>
          <w:rFonts w:cs="Arial"/>
          <w:b/>
          <w:sz w:val="36"/>
          <w:szCs w:val="36"/>
          <w:lang w:val="en-CA"/>
        </w:rPr>
      </w:pPr>
      <w:r>
        <w:rPr>
          <w:rFonts w:cs="Arial"/>
          <w:b/>
          <w:sz w:val="36"/>
          <w:szCs w:val="36"/>
          <w:lang w:val="en-CA"/>
        </w:rPr>
        <w:t>Thank you for supporting mentoring in Lanark County.</w:t>
      </w:r>
    </w:p>
    <w:p w:rsidR="002068CF" w:rsidRPr="00E11300" w:rsidRDefault="003C60D9" w:rsidP="00E11300">
      <w:pPr>
        <w:jc w:val="center"/>
        <w:rPr>
          <w:rFonts w:cs="Arial"/>
          <w:b/>
          <w:sz w:val="56"/>
          <w:szCs w:val="56"/>
          <w:lang w:val="en-CA"/>
        </w:rPr>
      </w:pPr>
      <w:bookmarkStart w:id="0" w:name="_GoBack"/>
      <w:r>
        <w:rPr>
          <w:rFonts w:ascii="Albertus" w:hAnsi="Albertus"/>
          <w:i/>
          <w:noProof/>
          <w:sz w:val="48"/>
          <w:szCs w:val="48"/>
          <w:lang w:val="en-CA" w:eastAsia="en-CA"/>
        </w:rPr>
        <w:lastRenderedPageBreak/>
        <w:drawing>
          <wp:inline distT="0" distB="0" distL="0" distR="0" wp14:anchorId="5FB6BDCB" wp14:editId="009C1062">
            <wp:extent cx="4057650" cy="1110427"/>
            <wp:effectExtent l="0" t="0" r="0" b="0"/>
            <wp:docPr id="2" name="Picture 2" descr="3M GFK 201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M GFK 2014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1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40D02" w:rsidRPr="00BF5B98">
        <w:rPr>
          <w:rFonts w:cs="Arial"/>
          <w:b/>
          <w:color w:val="auto"/>
          <w:sz w:val="56"/>
          <w:szCs w:val="56"/>
        </w:rPr>
        <w:tab/>
      </w:r>
      <w:r w:rsidR="006A3E1D" w:rsidRPr="00BF5B98">
        <w:rPr>
          <w:rFonts w:cs="Arial"/>
          <w:b/>
          <w:color w:val="auto"/>
          <w:sz w:val="56"/>
          <w:szCs w:val="56"/>
        </w:rPr>
        <w:t xml:space="preserve">                    </w:t>
      </w:r>
    </w:p>
    <w:p w:rsidR="00F127A5" w:rsidRPr="002068CF" w:rsidRDefault="00774170" w:rsidP="00774170">
      <w:pPr>
        <w:ind w:left="-1980" w:right="-1800"/>
        <w:jc w:val="center"/>
        <w:rPr>
          <w:rFonts w:cs="Arial"/>
          <w:b/>
          <w:color w:val="auto"/>
          <w:sz w:val="48"/>
          <w:szCs w:val="48"/>
        </w:rPr>
      </w:pPr>
      <w:r w:rsidRPr="002068CF">
        <w:rPr>
          <w:rFonts w:cs="Arial"/>
          <w:color w:val="339966"/>
          <w:sz w:val="48"/>
          <w:szCs w:val="48"/>
        </w:rPr>
        <w:t>R</w:t>
      </w:r>
      <w:r w:rsidR="00F127A5" w:rsidRPr="002068CF">
        <w:rPr>
          <w:rFonts w:cs="Arial"/>
          <w:color w:val="339966"/>
          <w:sz w:val="48"/>
          <w:szCs w:val="48"/>
        </w:rPr>
        <w:t xml:space="preserve">egistration </w:t>
      </w:r>
      <w:r w:rsidR="00E35A7C" w:rsidRPr="002068CF">
        <w:rPr>
          <w:rFonts w:cs="Arial"/>
          <w:color w:val="339966"/>
          <w:sz w:val="48"/>
          <w:szCs w:val="48"/>
        </w:rPr>
        <w:t>F</w:t>
      </w:r>
      <w:r w:rsidR="00F127A5" w:rsidRPr="002068CF">
        <w:rPr>
          <w:rFonts w:cs="Arial"/>
          <w:color w:val="339966"/>
          <w:sz w:val="48"/>
          <w:szCs w:val="48"/>
        </w:rPr>
        <w:t>orm</w:t>
      </w:r>
    </w:p>
    <w:p w:rsidR="008D5E2E" w:rsidRPr="008D5E2E" w:rsidRDefault="008D5E2E" w:rsidP="008D5E2E">
      <w:pPr>
        <w:pStyle w:val="EventDate"/>
        <w:spacing w:before="0" w:after="0"/>
        <w:ind w:left="0"/>
        <w:rPr>
          <w:rFonts w:ascii="Arial" w:hAnsi="Arial" w:cs="Arial"/>
          <w:b/>
          <w:color w:val="auto"/>
          <w:sz w:val="36"/>
          <w:szCs w:val="36"/>
        </w:rPr>
      </w:pPr>
      <w:r w:rsidRPr="008D5E2E">
        <w:rPr>
          <w:rFonts w:ascii="Arial" w:hAnsi="Arial" w:cs="Arial"/>
          <w:b/>
          <w:color w:val="auto"/>
          <w:sz w:val="36"/>
          <w:szCs w:val="36"/>
        </w:rPr>
        <w:t xml:space="preserve">Saturday, May </w:t>
      </w:r>
      <w:r w:rsidR="007575B9">
        <w:rPr>
          <w:rFonts w:ascii="Arial" w:hAnsi="Arial" w:cs="Arial"/>
          <w:b/>
          <w:color w:val="auto"/>
          <w:sz w:val="36"/>
          <w:szCs w:val="36"/>
        </w:rPr>
        <w:t>2</w:t>
      </w:r>
      <w:r w:rsidR="003C60D9">
        <w:rPr>
          <w:rFonts w:ascii="Arial" w:hAnsi="Arial" w:cs="Arial"/>
          <w:b/>
          <w:color w:val="auto"/>
          <w:sz w:val="36"/>
          <w:szCs w:val="36"/>
        </w:rPr>
        <w:t>6</w:t>
      </w:r>
      <w:r w:rsidR="0064425F" w:rsidRPr="0064425F">
        <w:rPr>
          <w:rFonts w:ascii="Arial" w:hAnsi="Arial" w:cs="Arial"/>
          <w:b/>
          <w:color w:val="auto"/>
          <w:sz w:val="36"/>
          <w:szCs w:val="36"/>
          <w:vertAlign w:val="superscript"/>
        </w:rPr>
        <w:t>th</w:t>
      </w:r>
      <w:r w:rsidR="003C60D9">
        <w:rPr>
          <w:rFonts w:ascii="Arial" w:hAnsi="Arial" w:cs="Arial"/>
          <w:b/>
          <w:color w:val="auto"/>
          <w:sz w:val="36"/>
          <w:szCs w:val="36"/>
        </w:rPr>
        <w:t>, 2018</w:t>
      </w:r>
    </w:p>
    <w:p w:rsidR="0064118D" w:rsidRPr="002068CF" w:rsidRDefault="0064118D" w:rsidP="00326C17">
      <w:pPr>
        <w:jc w:val="center"/>
        <w:rPr>
          <w:rFonts w:cs="Arial"/>
          <w:color w:val="auto"/>
        </w:rPr>
      </w:pPr>
    </w:p>
    <w:p w:rsidR="00F127A5" w:rsidRPr="002068CF" w:rsidRDefault="00F127A5" w:rsidP="00326C17">
      <w:pPr>
        <w:jc w:val="center"/>
        <w:rPr>
          <w:rFonts w:cs="Arial"/>
          <w:color w:val="auto"/>
        </w:rPr>
      </w:pPr>
      <w:proofErr w:type="spellStart"/>
      <w:r w:rsidRPr="002068CF">
        <w:rPr>
          <w:rFonts w:cs="Arial"/>
          <w:color w:val="auto"/>
        </w:rPr>
        <w:t>Mapleview</w:t>
      </w:r>
      <w:proofErr w:type="spellEnd"/>
      <w:r w:rsidRPr="002068CF">
        <w:rPr>
          <w:rFonts w:cs="Arial"/>
          <w:color w:val="auto"/>
        </w:rPr>
        <w:t xml:space="preserve"> Golf &amp; Country Club</w:t>
      </w:r>
    </w:p>
    <w:p w:rsidR="00F127A5" w:rsidRPr="002068CF" w:rsidRDefault="00F127A5" w:rsidP="00326C17">
      <w:pPr>
        <w:jc w:val="center"/>
        <w:rPr>
          <w:rFonts w:cs="Arial"/>
          <w:color w:val="auto"/>
        </w:rPr>
      </w:pPr>
      <w:r w:rsidRPr="002068CF">
        <w:rPr>
          <w:rFonts w:cs="Arial"/>
          <w:color w:val="auto"/>
        </w:rPr>
        <w:t xml:space="preserve">R. R. # 3, </w:t>
      </w:r>
      <w:smartTag w:uri="urn:schemas-microsoft-com:office:smarttags" w:element="City">
        <w:r w:rsidRPr="002068CF">
          <w:rPr>
            <w:rFonts w:cs="Arial"/>
            <w:color w:val="auto"/>
          </w:rPr>
          <w:t>Perth</w:t>
        </w:r>
      </w:smartTag>
      <w:r w:rsidRPr="002068CF">
        <w:rPr>
          <w:rFonts w:cs="Arial"/>
          <w:color w:val="auto"/>
        </w:rPr>
        <w:t xml:space="preserve">, </w:t>
      </w:r>
      <w:smartTag w:uri="urn:schemas-microsoft-com:office:smarttags" w:element="State">
        <w:r w:rsidRPr="002068CF">
          <w:rPr>
            <w:rFonts w:cs="Arial"/>
            <w:color w:val="auto"/>
          </w:rPr>
          <w:t>ON</w:t>
        </w:r>
      </w:smartTag>
      <w:r w:rsidRPr="002068CF">
        <w:rPr>
          <w:rFonts w:cs="Arial"/>
          <w:color w:val="auto"/>
        </w:rPr>
        <w:t xml:space="preserve"> (3km West of </w:t>
      </w:r>
      <w:smartTag w:uri="urn:schemas-microsoft-com:office:smarttags" w:element="place">
        <w:smartTag w:uri="urn:schemas-microsoft-com:office:smarttags" w:element="City">
          <w:r w:rsidRPr="002068CF">
            <w:rPr>
              <w:rFonts w:cs="Arial"/>
              <w:color w:val="auto"/>
            </w:rPr>
            <w:t>Perth</w:t>
          </w:r>
        </w:smartTag>
      </w:smartTag>
      <w:r w:rsidRPr="002068CF">
        <w:rPr>
          <w:rFonts w:cs="Arial"/>
          <w:color w:val="auto"/>
        </w:rPr>
        <w:t xml:space="preserve"> on the Scotch Line)</w:t>
      </w:r>
    </w:p>
    <w:p w:rsidR="00C93E8B" w:rsidRPr="002068CF" w:rsidRDefault="00F127A5" w:rsidP="00774170">
      <w:pPr>
        <w:jc w:val="center"/>
        <w:rPr>
          <w:rFonts w:cs="Arial"/>
          <w:color w:val="auto"/>
        </w:rPr>
      </w:pPr>
      <w:r w:rsidRPr="002068CF">
        <w:rPr>
          <w:rFonts w:cs="Arial"/>
          <w:color w:val="auto"/>
        </w:rPr>
        <w:t>$</w:t>
      </w:r>
      <w:r w:rsidR="00A55A03">
        <w:rPr>
          <w:rFonts w:cs="Arial"/>
          <w:color w:val="auto"/>
        </w:rPr>
        <w:t>85.00 per person (Members $65</w:t>
      </w:r>
      <w:r w:rsidRPr="002068CF">
        <w:rPr>
          <w:rFonts w:cs="Arial"/>
          <w:color w:val="auto"/>
        </w:rPr>
        <w:t xml:space="preserve">.00) includes cart, </w:t>
      </w:r>
    </w:p>
    <w:p w:rsidR="00F127A5" w:rsidRPr="002068CF" w:rsidRDefault="00F127A5" w:rsidP="002068CF">
      <w:pPr>
        <w:jc w:val="center"/>
        <w:rPr>
          <w:rFonts w:cs="Arial"/>
          <w:color w:val="auto"/>
        </w:rPr>
      </w:pPr>
      <w:r w:rsidRPr="002068CF">
        <w:rPr>
          <w:rFonts w:cs="Arial"/>
          <w:color w:val="auto"/>
        </w:rPr>
        <w:t>18 holes of golf, BBQ lunch</w:t>
      </w:r>
      <w:r w:rsidR="00607383" w:rsidRPr="002068CF">
        <w:rPr>
          <w:rFonts w:cs="Arial"/>
          <w:color w:val="auto"/>
        </w:rPr>
        <w:t xml:space="preserve"> and a continental breakfast!</w:t>
      </w:r>
    </w:p>
    <w:p w:rsidR="002D6C2F" w:rsidRPr="002068CF" w:rsidRDefault="00F127A5" w:rsidP="00326C17">
      <w:pPr>
        <w:jc w:val="center"/>
        <w:rPr>
          <w:rFonts w:cs="Arial"/>
          <w:color w:val="auto"/>
        </w:rPr>
      </w:pPr>
      <w:r w:rsidRPr="002068CF">
        <w:rPr>
          <w:rFonts w:cs="Arial"/>
          <w:color w:val="auto"/>
        </w:rPr>
        <w:t>Al</w:t>
      </w:r>
      <w:r w:rsidR="00607383" w:rsidRPr="002068CF">
        <w:rPr>
          <w:rFonts w:cs="Arial"/>
          <w:color w:val="auto"/>
        </w:rPr>
        <w:t>so featuring a Silent Auction, fun games</w:t>
      </w:r>
      <w:r w:rsidRPr="002068CF">
        <w:rPr>
          <w:rFonts w:cs="Arial"/>
          <w:color w:val="auto"/>
        </w:rPr>
        <w:t>, prizes, and more!</w:t>
      </w:r>
      <w:r w:rsidR="00B27503" w:rsidRPr="002068CF">
        <w:rPr>
          <w:rFonts w:cs="Arial"/>
          <w:color w:val="auto"/>
        </w:rPr>
        <w:t xml:space="preserve"> </w:t>
      </w:r>
    </w:p>
    <w:p w:rsidR="00F127A5" w:rsidRPr="002068CF" w:rsidRDefault="00F127A5" w:rsidP="00F127A5">
      <w:pPr>
        <w:rPr>
          <w:rFonts w:cs="Arial"/>
          <w:color w:val="auto"/>
        </w:rPr>
      </w:pP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904"/>
      </w:tblGrid>
      <w:tr w:rsidR="00F127A5" w:rsidRPr="002068CF" w:rsidTr="00187DAE">
        <w:tc>
          <w:tcPr>
            <w:tcW w:w="8856" w:type="dxa"/>
            <w:gridSpan w:val="2"/>
            <w:shd w:val="clear" w:color="auto" w:fill="E6E6E6"/>
          </w:tcPr>
          <w:p w:rsidR="00F127A5" w:rsidRPr="002068CF" w:rsidRDefault="00F127A5" w:rsidP="00F127A5">
            <w:pPr>
              <w:rPr>
                <w:rFonts w:cs="Arial"/>
                <w:b/>
                <w:color w:val="auto"/>
              </w:rPr>
            </w:pPr>
            <w:r w:rsidRPr="002068CF">
              <w:rPr>
                <w:rFonts w:cs="Arial"/>
                <w:b/>
                <w:color w:val="auto"/>
              </w:rPr>
              <w:t>Schedule of Events</w:t>
            </w:r>
          </w:p>
        </w:tc>
      </w:tr>
      <w:tr w:rsidR="00F127A5" w:rsidRPr="002068CF" w:rsidTr="00187DAE">
        <w:tc>
          <w:tcPr>
            <w:tcW w:w="2952" w:type="dxa"/>
          </w:tcPr>
          <w:p w:rsidR="00F127A5" w:rsidRPr="002068CF" w:rsidRDefault="00F127A5" w:rsidP="00F127A5">
            <w:pPr>
              <w:rPr>
                <w:rFonts w:cs="Arial"/>
                <w:color w:val="auto"/>
              </w:rPr>
            </w:pPr>
            <w:r w:rsidRPr="002068CF">
              <w:rPr>
                <w:rFonts w:cs="Arial"/>
                <w:color w:val="auto"/>
              </w:rPr>
              <w:t>Golf</w:t>
            </w:r>
          </w:p>
        </w:tc>
        <w:tc>
          <w:tcPr>
            <w:tcW w:w="5904" w:type="dxa"/>
          </w:tcPr>
          <w:p w:rsidR="00F127A5" w:rsidRPr="002068CF" w:rsidRDefault="00F127A5" w:rsidP="00F127A5">
            <w:pPr>
              <w:rPr>
                <w:rFonts w:cs="Arial"/>
                <w:color w:val="auto"/>
              </w:rPr>
            </w:pPr>
            <w:r w:rsidRPr="002068CF">
              <w:rPr>
                <w:rFonts w:cs="Arial"/>
                <w:color w:val="auto"/>
              </w:rPr>
              <w:t>4 person scramble (best ball)</w:t>
            </w:r>
          </w:p>
        </w:tc>
      </w:tr>
      <w:tr w:rsidR="00F127A5" w:rsidRPr="002068CF" w:rsidTr="00187DAE">
        <w:tc>
          <w:tcPr>
            <w:tcW w:w="2952" w:type="dxa"/>
          </w:tcPr>
          <w:p w:rsidR="00F127A5" w:rsidRPr="002068CF" w:rsidRDefault="00B27503" w:rsidP="00F127A5">
            <w:pPr>
              <w:rPr>
                <w:rFonts w:cs="Arial"/>
                <w:color w:val="auto"/>
              </w:rPr>
            </w:pPr>
            <w:r w:rsidRPr="002068CF">
              <w:rPr>
                <w:rFonts w:cs="Arial"/>
                <w:color w:val="auto"/>
              </w:rPr>
              <w:t>9</w:t>
            </w:r>
            <w:r w:rsidR="00F127A5" w:rsidRPr="002068CF">
              <w:rPr>
                <w:rFonts w:cs="Arial"/>
                <w:color w:val="auto"/>
              </w:rPr>
              <w:t>:00 a.m.</w:t>
            </w:r>
          </w:p>
        </w:tc>
        <w:tc>
          <w:tcPr>
            <w:tcW w:w="5904" w:type="dxa"/>
          </w:tcPr>
          <w:p w:rsidR="00F127A5" w:rsidRPr="002068CF" w:rsidRDefault="00F127A5" w:rsidP="00F127A5">
            <w:pPr>
              <w:rPr>
                <w:rFonts w:cs="Arial"/>
                <w:color w:val="auto"/>
              </w:rPr>
            </w:pPr>
            <w:r w:rsidRPr="002068CF">
              <w:rPr>
                <w:rFonts w:cs="Arial"/>
                <w:color w:val="auto"/>
              </w:rPr>
              <w:t>Shot Gun Start (BBQ lunch during the tournament)</w:t>
            </w:r>
          </w:p>
        </w:tc>
      </w:tr>
      <w:tr w:rsidR="00F127A5" w:rsidRPr="002068CF" w:rsidTr="00187DAE">
        <w:tc>
          <w:tcPr>
            <w:tcW w:w="2952" w:type="dxa"/>
          </w:tcPr>
          <w:p w:rsidR="00F127A5" w:rsidRPr="002068CF" w:rsidRDefault="00B27503" w:rsidP="00F127A5">
            <w:pPr>
              <w:rPr>
                <w:rFonts w:cs="Arial"/>
                <w:color w:val="auto"/>
              </w:rPr>
            </w:pPr>
            <w:r w:rsidRPr="002068CF">
              <w:rPr>
                <w:rFonts w:cs="Arial"/>
                <w:color w:val="auto"/>
              </w:rPr>
              <w:t>3</w:t>
            </w:r>
            <w:r w:rsidR="00F127A5" w:rsidRPr="002068CF">
              <w:rPr>
                <w:rFonts w:cs="Arial"/>
                <w:color w:val="auto"/>
              </w:rPr>
              <w:t>:00 p.m.</w:t>
            </w:r>
          </w:p>
        </w:tc>
        <w:tc>
          <w:tcPr>
            <w:tcW w:w="5904" w:type="dxa"/>
          </w:tcPr>
          <w:p w:rsidR="00F127A5" w:rsidRPr="002068CF" w:rsidRDefault="00F127A5" w:rsidP="00F127A5">
            <w:pPr>
              <w:rPr>
                <w:rFonts w:cs="Arial"/>
                <w:color w:val="auto"/>
              </w:rPr>
            </w:pPr>
            <w:r w:rsidRPr="002068CF">
              <w:rPr>
                <w:rFonts w:cs="Arial"/>
                <w:color w:val="auto"/>
              </w:rPr>
              <w:t>Dessert, Silent Auction and prizes!</w:t>
            </w:r>
          </w:p>
        </w:tc>
      </w:tr>
    </w:tbl>
    <w:p w:rsidR="00F127A5" w:rsidRPr="002068CF" w:rsidRDefault="00F127A5" w:rsidP="00F127A5">
      <w:pPr>
        <w:rPr>
          <w:rFonts w:cs="Arial"/>
          <w:color w:val="auto"/>
        </w:rPr>
      </w:pPr>
    </w:p>
    <w:p w:rsidR="00F127A5" w:rsidRPr="002068CF" w:rsidRDefault="00F127A5" w:rsidP="00F127A5">
      <w:pPr>
        <w:jc w:val="center"/>
        <w:rPr>
          <w:rFonts w:cs="Arial"/>
          <w:b/>
          <w:color w:val="auto"/>
          <w:sz w:val="18"/>
          <w:szCs w:val="18"/>
        </w:rPr>
      </w:pPr>
      <w:r w:rsidRPr="002068CF">
        <w:rPr>
          <w:rFonts w:cs="Arial"/>
          <w:b/>
          <w:color w:val="auto"/>
          <w:sz w:val="18"/>
          <w:szCs w:val="18"/>
        </w:rPr>
        <w:t xml:space="preserve">Please tear off and return by </w:t>
      </w:r>
      <w:r w:rsidR="00CB0B48" w:rsidRPr="002068CF">
        <w:rPr>
          <w:rFonts w:cs="Arial"/>
          <w:b/>
          <w:color w:val="auto"/>
          <w:sz w:val="18"/>
          <w:szCs w:val="18"/>
        </w:rPr>
        <w:t xml:space="preserve">May </w:t>
      </w:r>
      <w:r w:rsidR="00774170" w:rsidRPr="002068CF">
        <w:rPr>
          <w:rFonts w:cs="Arial"/>
          <w:b/>
          <w:color w:val="auto"/>
          <w:sz w:val="18"/>
          <w:szCs w:val="18"/>
        </w:rPr>
        <w:t>1</w:t>
      </w:r>
      <w:r w:rsidR="003C60D9">
        <w:rPr>
          <w:rFonts w:cs="Arial"/>
          <w:b/>
          <w:color w:val="auto"/>
          <w:sz w:val="18"/>
          <w:szCs w:val="18"/>
        </w:rPr>
        <w:t>4</w:t>
      </w:r>
      <w:r w:rsidR="00CB0B48" w:rsidRPr="002068CF">
        <w:rPr>
          <w:rFonts w:cs="Arial"/>
          <w:b/>
          <w:color w:val="auto"/>
          <w:sz w:val="18"/>
          <w:szCs w:val="18"/>
          <w:vertAlign w:val="superscript"/>
        </w:rPr>
        <w:t>th</w:t>
      </w:r>
      <w:r w:rsidR="008D5E2E">
        <w:rPr>
          <w:rFonts w:cs="Arial"/>
          <w:b/>
          <w:color w:val="auto"/>
          <w:sz w:val="18"/>
          <w:szCs w:val="18"/>
        </w:rPr>
        <w:t>, 201</w:t>
      </w:r>
      <w:r w:rsidR="003C60D9">
        <w:rPr>
          <w:rFonts w:cs="Arial"/>
          <w:b/>
          <w:color w:val="auto"/>
          <w:sz w:val="18"/>
          <w:szCs w:val="18"/>
        </w:rPr>
        <w:t>8</w:t>
      </w:r>
    </w:p>
    <w:p w:rsidR="00F127A5" w:rsidRPr="002068CF" w:rsidRDefault="00AE31FB" w:rsidP="00F127A5">
      <w:pPr>
        <w:jc w:val="center"/>
        <w:rPr>
          <w:rFonts w:cs="Arial"/>
          <w:color w:val="auto"/>
          <w:sz w:val="18"/>
          <w:szCs w:val="18"/>
        </w:rPr>
      </w:pPr>
      <w:r w:rsidRPr="002068CF">
        <w:rPr>
          <w:rFonts w:cs="Arial"/>
          <w:color w:val="auto"/>
          <w:sz w:val="18"/>
          <w:szCs w:val="18"/>
        </w:rPr>
        <w:t>--------------------------------------------</w:t>
      </w:r>
      <w:r w:rsidR="00F127A5" w:rsidRPr="002068CF">
        <w:rPr>
          <w:rFonts w:cs="Arial"/>
          <w:color w:val="auto"/>
          <w:sz w:val="18"/>
          <w:szCs w:val="18"/>
        </w:rPr>
        <w:t>------------------------------------------------------------------------------------------------------------------------------------------------</w:t>
      </w:r>
    </w:p>
    <w:p w:rsidR="00F127A5" w:rsidRPr="002068CF" w:rsidRDefault="00F127A5" w:rsidP="00F127A5">
      <w:pPr>
        <w:jc w:val="center"/>
        <w:rPr>
          <w:rFonts w:cs="Arial"/>
          <w:color w:val="auto"/>
          <w:sz w:val="18"/>
          <w:szCs w:val="18"/>
        </w:rPr>
      </w:pP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127A5" w:rsidRPr="002068CF" w:rsidTr="00187DAE">
        <w:tc>
          <w:tcPr>
            <w:tcW w:w="4428" w:type="dxa"/>
          </w:tcPr>
          <w:p w:rsidR="00F127A5" w:rsidRPr="002068CF" w:rsidRDefault="00F127A5" w:rsidP="00187DA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F127A5" w:rsidRPr="002068CF" w:rsidRDefault="00F127A5" w:rsidP="00187DAE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One</w:t>
            </w:r>
          </w:p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F127A5" w:rsidRPr="002068CF" w:rsidRDefault="00F127A5" w:rsidP="00F127A5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="00F127A5" w:rsidRPr="002068CF" w:rsidRDefault="00F127A5" w:rsidP="00F127A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F127A5" w:rsidRDefault="00A72EEC" w:rsidP="00F127A5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</w:t>
            </w:r>
            <w:r w:rsidR="00F127A5" w:rsidRPr="002068CF">
              <w:rPr>
                <w:rFonts w:cs="Arial"/>
                <w:color w:val="auto"/>
                <w:sz w:val="16"/>
                <w:szCs w:val="16"/>
              </w:rPr>
              <w:t>:  _________________________________</w:t>
            </w:r>
            <w:r w:rsidR="00E11300">
              <w:rPr>
                <w:rFonts w:cs="Arial"/>
                <w:color w:val="auto"/>
                <w:sz w:val="16"/>
                <w:szCs w:val="16"/>
              </w:rPr>
              <w:t>__</w:t>
            </w:r>
          </w:p>
          <w:p w:rsidR="00E11300" w:rsidRPr="002068CF" w:rsidRDefault="00E11300" w:rsidP="00F127A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F127A5" w:rsidRDefault="00E11300" w:rsidP="00F127A5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Address: _________________________________</w:t>
            </w:r>
          </w:p>
          <w:p w:rsidR="00E11300" w:rsidRPr="002068CF" w:rsidRDefault="00E11300" w:rsidP="00F127A5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F127A5" w:rsidRPr="002068CF" w:rsidRDefault="00F127A5" w:rsidP="00F127A5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="00F127A5" w:rsidRPr="002068CF" w:rsidRDefault="00F127A5" w:rsidP="00654FD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F127A5" w:rsidRPr="002068CF" w:rsidRDefault="00F127A5" w:rsidP="00F127A5">
            <w:pPr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428" w:type="dxa"/>
          </w:tcPr>
          <w:p w:rsidR="00F127A5" w:rsidRPr="002068CF" w:rsidRDefault="00F127A5" w:rsidP="00187DAE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F127A5" w:rsidRPr="002068CF" w:rsidRDefault="002F0F3E" w:rsidP="00187DAE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Two</w:t>
            </w:r>
          </w:p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</w:t>
            </w:r>
            <w:r w:rsidRPr="002068CF">
              <w:rPr>
                <w:rFonts w:cs="Arial"/>
                <w:color w:val="auto"/>
                <w:sz w:val="16"/>
                <w:szCs w:val="16"/>
              </w:rPr>
              <w:t>:  _________________________________</w:t>
            </w:r>
            <w:r>
              <w:rPr>
                <w:rFonts w:cs="Arial"/>
                <w:color w:val="auto"/>
                <w:sz w:val="16"/>
                <w:szCs w:val="16"/>
              </w:rPr>
              <w:t>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Address: _________________________________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F127A5" w:rsidRPr="002068CF" w:rsidRDefault="00F127A5" w:rsidP="00187DAE">
            <w:pPr>
              <w:ind w:left="36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F127A5" w:rsidRPr="002068CF" w:rsidTr="00187DAE">
        <w:tc>
          <w:tcPr>
            <w:tcW w:w="4428" w:type="dxa"/>
          </w:tcPr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F127A5" w:rsidRPr="002068CF" w:rsidRDefault="002F0F3E" w:rsidP="00187DAE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Three</w:t>
            </w:r>
          </w:p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</w:t>
            </w:r>
            <w:r w:rsidRPr="002068CF">
              <w:rPr>
                <w:rFonts w:cs="Arial"/>
                <w:color w:val="auto"/>
                <w:sz w:val="16"/>
                <w:szCs w:val="16"/>
              </w:rPr>
              <w:t>:  _________________________________</w:t>
            </w:r>
            <w:r>
              <w:rPr>
                <w:rFonts w:cs="Arial"/>
                <w:color w:val="auto"/>
                <w:sz w:val="16"/>
                <w:szCs w:val="16"/>
              </w:rPr>
              <w:t>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Address: _________________________________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428" w:type="dxa"/>
          </w:tcPr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F127A5" w:rsidRPr="002068CF" w:rsidRDefault="002F0F3E" w:rsidP="00187DAE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2068CF">
              <w:rPr>
                <w:rFonts w:cs="Arial"/>
                <w:b/>
                <w:color w:val="auto"/>
                <w:sz w:val="20"/>
                <w:szCs w:val="20"/>
              </w:rPr>
              <w:t>Player Four</w:t>
            </w:r>
          </w:p>
          <w:p w:rsidR="00F127A5" w:rsidRPr="002068CF" w:rsidRDefault="00F127A5" w:rsidP="00187DA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Name:      _________________________________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Email</w:t>
            </w:r>
            <w:r w:rsidRPr="002068CF">
              <w:rPr>
                <w:rFonts w:cs="Arial"/>
                <w:color w:val="auto"/>
                <w:sz w:val="16"/>
                <w:szCs w:val="16"/>
              </w:rPr>
              <w:t>:  _________________________________</w:t>
            </w:r>
            <w:r>
              <w:rPr>
                <w:rFonts w:cs="Arial"/>
                <w:color w:val="auto"/>
                <w:sz w:val="16"/>
                <w:szCs w:val="16"/>
              </w:rPr>
              <w:t>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Address: _________________________________</w:t>
            </w: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Pr="002068CF" w:rsidRDefault="00E11300" w:rsidP="00E11300">
            <w:pPr>
              <w:rPr>
                <w:rFonts w:cs="Arial"/>
                <w:color w:val="auto"/>
                <w:sz w:val="16"/>
                <w:szCs w:val="16"/>
              </w:rPr>
            </w:pPr>
            <w:r w:rsidRPr="002068CF">
              <w:rPr>
                <w:rFonts w:cs="Arial"/>
                <w:color w:val="auto"/>
                <w:sz w:val="16"/>
                <w:szCs w:val="16"/>
              </w:rPr>
              <w:t>Phone:     _________________________________</w:t>
            </w:r>
          </w:p>
          <w:p w:rsidR="00F127A5" w:rsidRDefault="00F127A5" w:rsidP="00654FD0">
            <w:pPr>
              <w:rPr>
                <w:rFonts w:cs="Arial"/>
                <w:color w:val="auto"/>
                <w:sz w:val="16"/>
                <w:szCs w:val="16"/>
              </w:rPr>
            </w:pPr>
          </w:p>
          <w:p w:rsidR="00E11300" w:rsidRPr="002068CF" w:rsidRDefault="00E11300" w:rsidP="00654FD0">
            <w:pPr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F127A5" w:rsidRPr="002068CF" w:rsidRDefault="00F127A5" w:rsidP="00F127A5">
      <w:pPr>
        <w:jc w:val="center"/>
        <w:rPr>
          <w:rFonts w:cs="Arial"/>
          <w:color w:val="auto"/>
          <w:sz w:val="22"/>
          <w:szCs w:val="22"/>
        </w:rPr>
      </w:pPr>
    </w:p>
    <w:tbl>
      <w:tblPr>
        <w:tblW w:w="0" w:type="auto"/>
        <w:tblInd w:w="1702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E40D81" w:rsidRPr="002068CF" w:rsidTr="00187DAE">
        <w:tc>
          <w:tcPr>
            <w:tcW w:w="4428" w:type="dxa"/>
          </w:tcPr>
          <w:p w:rsidR="00E40D81" w:rsidRPr="002068CF" w:rsidRDefault="00E40D81" w:rsidP="00E40D81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 xml:space="preserve">Big Brothers Big Sisters of </w:t>
            </w:r>
            <w:smartTag w:uri="urn:schemas-microsoft-com:office:smarttags" w:element="place">
              <w:smartTag w:uri="urn:schemas-microsoft-com:office:smarttags" w:element="PlaceName">
                <w:r w:rsidRPr="002068CF">
                  <w:rPr>
                    <w:rFonts w:cs="Arial"/>
                    <w:color w:val="auto"/>
                    <w:sz w:val="22"/>
                    <w:szCs w:val="22"/>
                  </w:rPr>
                  <w:t>Lanark</w:t>
                </w:r>
              </w:smartTag>
              <w:r w:rsidRPr="002068CF">
                <w:rPr>
                  <w:rFonts w:cs="Arial"/>
                  <w:color w:val="auto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068CF">
                  <w:rPr>
                    <w:rFonts w:cs="Arial"/>
                    <w:color w:val="auto"/>
                    <w:sz w:val="22"/>
                    <w:szCs w:val="22"/>
                  </w:rPr>
                  <w:t>County</w:t>
                </w:r>
              </w:smartTag>
            </w:smartTag>
          </w:p>
          <w:p w:rsidR="002068CF" w:rsidRDefault="00B27503" w:rsidP="00E40D81">
            <w:pPr>
              <w:rPr>
                <w:rFonts w:cs="Arial"/>
                <w:color w:val="auto"/>
                <w:sz w:val="22"/>
                <w:szCs w:val="22"/>
              </w:rPr>
            </w:pPr>
            <w:smartTag w:uri="urn:schemas-microsoft-com:office:smarttags" w:element="Street">
              <w:r w:rsidRPr="002068CF">
                <w:rPr>
                  <w:rFonts w:cs="Arial"/>
                  <w:color w:val="auto"/>
                  <w:sz w:val="22"/>
                  <w:szCs w:val="22"/>
                </w:rPr>
                <w:t>18 William St. E.</w:t>
              </w:r>
            </w:smartTag>
            <w:r w:rsidRPr="002068CF">
              <w:rPr>
                <w:rFonts w:cs="Arial"/>
                <w:color w:val="auto"/>
                <w:sz w:val="22"/>
                <w:szCs w:val="22"/>
              </w:rPr>
              <w:t>, Smiths Falls, ON</w:t>
            </w:r>
            <w:r w:rsidR="002068CF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:rsidR="00E40D81" w:rsidRPr="002068CF" w:rsidRDefault="002068CF" w:rsidP="00E40D81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K7A </w:t>
            </w:r>
            <w:r w:rsidR="00B27503" w:rsidRPr="002068CF">
              <w:rPr>
                <w:rFonts w:cs="Arial"/>
                <w:color w:val="auto"/>
                <w:sz w:val="22"/>
                <w:szCs w:val="22"/>
              </w:rPr>
              <w:t>1C2</w:t>
            </w:r>
          </w:p>
          <w:p w:rsidR="00E40D81" w:rsidRPr="002068CF" w:rsidRDefault="00E40D81" w:rsidP="00E40D81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>Phone: 613-283-0570</w:t>
            </w:r>
            <w:r w:rsidR="00E11300">
              <w:rPr>
                <w:rFonts w:cs="Arial"/>
                <w:color w:val="auto"/>
                <w:sz w:val="22"/>
                <w:szCs w:val="22"/>
              </w:rPr>
              <w:t xml:space="preserve"> - </w:t>
            </w:r>
            <w:r w:rsidRPr="002068CF">
              <w:rPr>
                <w:rFonts w:cs="Arial"/>
                <w:color w:val="auto"/>
                <w:sz w:val="22"/>
                <w:szCs w:val="22"/>
              </w:rPr>
              <w:t>Fax: 613-283-2251</w:t>
            </w:r>
          </w:p>
          <w:p w:rsidR="00E40D81" w:rsidRPr="002068CF" w:rsidRDefault="0055206F" w:rsidP="002068CF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>jennifer.miller@bigbrothersbigsisters.ca</w:t>
            </w:r>
            <w:r w:rsidR="00B27503" w:rsidRPr="002068CF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607383" w:rsidRPr="002068CF" w:rsidRDefault="00E40D81" w:rsidP="002068CF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 xml:space="preserve">Please make </w:t>
            </w:r>
            <w:proofErr w:type="spellStart"/>
            <w:r w:rsidRPr="002068CF">
              <w:rPr>
                <w:rFonts w:cs="Arial"/>
                <w:color w:val="auto"/>
                <w:sz w:val="22"/>
                <w:szCs w:val="22"/>
              </w:rPr>
              <w:t>cheques</w:t>
            </w:r>
            <w:proofErr w:type="spellEnd"/>
            <w:r w:rsidRPr="002068CF">
              <w:rPr>
                <w:rFonts w:cs="Arial"/>
                <w:color w:val="auto"/>
                <w:sz w:val="22"/>
                <w:szCs w:val="22"/>
              </w:rPr>
              <w:t xml:space="preserve"> payable to:</w:t>
            </w:r>
          </w:p>
          <w:p w:rsidR="00E40D81" w:rsidRPr="00E11300" w:rsidRDefault="00E40D81" w:rsidP="00E11300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b/>
                <w:color w:val="auto"/>
                <w:sz w:val="22"/>
                <w:szCs w:val="22"/>
              </w:rPr>
              <w:t xml:space="preserve">Big Brothers Big Sisters </w:t>
            </w:r>
          </w:p>
          <w:p w:rsidR="00B27503" w:rsidRPr="002068CF" w:rsidRDefault="00E40D81" w:rsidP="00187DAE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 xml:space="preserve">Tax receipts </w:t>
            </w:r>
            <w:r w:rsidR="00745A08">
              <w:rPr>
                <w:rFonts w:cs="Arial"/>
                <w:color w:val="auto"/>
                <w:sz w:val="22"/>
                <w:szCs w:val="22"/>
              </w:rPr>
              <w:t>for $25</w:t>
            </w:r>
            <w:r w:rsidR="00B27503" w:rsidRPr="002068CF">
              <w:rPr>
                <w:rFonts w:cs="Arial"/>
                <w:color w:val="auto"/>
                <w:sz w:val="22"/>
                <w:szCs w:val="22"/>
              </w:rPr>
              <w:t xml:space="preserve"> per person </w:t>
            </w:r>
          </w:p>
          <w:p w:rsidR="00E11300" w:rsidRDefault="00E40D81" w:rsidP="00187DAE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2068CF">
              <w:rPr>
                <w:rFonts w:cs="Arial"/>
                <w:color w:val="auto"/>
                <w:sz w:val="22"/>
                <w:szCs w:val="22"/>
              </w:rPr>
              <w:t>available</w:t>
            </w:r>
            <w:proofErr w:type="gramEnd"/>
            <w:r w:rsidRPr="002068CF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2068CF">
              <w:rPr>
                <w:rFonts w:cs="Arial"/>
                <w:color w:val="auto"/>
                <w:sz w:val="22"/>
                <w:szCs w:val="22"/>
                <w:u w:val="single"/>
              </w:rPr>
              <w:t>upon request</w:t>
            </w:r>
            <w:r w:rsidR="00E11300">
              <w:rPr>
                <w:rFonts w:cs="Arial"/>
                <w:color w:val="auto"/>
                <w:sz w:val="22"/>
                <w:szCs w:val="22"/>
              </w:rPr>
              <w:t xml:space="preserve">. </w:t>
            </w:r>
          </w:p>
          <w:p w:rsidR="00E40D81" w:rsidRPr="00E11300" w:rsidRDefault="00E11300" w:rsidP="00187DAE">
            <w:pPr>
              <w:jc w:val="center"/>
              <w:rPr>
                <w:rFonts w:cs="Arial"/>
                <w:i/>
                <w:color w:val="auto"/>
                <w:sz w:val="22"/>
                <w:szCs w:val="22"/>
              </w:rPr>
            </w:pPr>
            <w:r w:rsidRPr="00E11300">
              <w:rPr>
                <w:rFonts w:cs="Arial"/>
                <w:i/>
                <w:color w:val="auto"/>
                <w:sz w:val="22"/>
                <w:szCs w:val="22"/>
              </w:rPr>
              <w:t>Full address must be provided</w:t>
            </w:r>
          </w:p>
        </w:tc>
      </w:tr>
    </w:tbl>
    <w:p w:rsidR="003F1FE6" w:rsidRDefault="003F1FE6" w:rsidP="008D5E2E">
      <w:pPr>
        <w:rPr>
          <w:rFonts w:ascii="Times New Roman" w:hAnsi="Times New Roman"/>
          <w:color w:val="auto"/>
          <w:sz w:val="18"/>
          <w:szCs w:val="18"/>
        </w:rPr>
      </w:pPr>
    </w:p>
    <w:p w:rsidR="00F339BD" w:rsidRPr="008D5E2E" w:rsidRDefault="003C60D9" w:rsidP="008D5E2E">
      <w:pPr>
        <w:jc w:val="center"/>
        <w:rPr>
          <w:rFonts w:ascii="Kristen ITC" w:hAnsi="Kristen ITC"/>
          <w:b/>
          <w:sz w:val="56"/>
          <w:szCs w:val="56"/>
          <w:lang w:val="en-CA"/>
        </w:rPr>
      </w:pPr>
      <w:r>
        <w:rPr>
          <w:rFonts w:ascii="Albertus" w:hAnsi="Albertus"/>
          <w:i/>
          <w:noProof/>
          <w:sz w:val="48"/>
          <w:szCs w:val="48"/>
          <w:lang w:val="en-CA" w:eastAsia="en-CA"/>
        </w:rPr>
        <w:lastRenderedPageBreak/>
        <w:drawing>
          <wp:inline distT="0" distB="0" distL="0" distR="0">
            <wp:extent cx="4629150" cy="1266825"/>
            <wp:effectExtent l="0" t="0" r="0" b="9525"/>
            <wp:docPr id="3" name="Picture 3" descr="3M GFK 201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M GFK 2014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BD" w:rsidRPr="002068CF" w:rsidRDefault="00F339BD" w:rsidP="008D5E2E">
      <w:pPr>
        <w:ind w:left="-1980" w:right="-1800"/>
        <w:rPr>
          <w:rFonts w:cs="Arial"/>
          <w:color w:val="339966"/>
        </w:rPr>
      </w:pPr>
    </w:p>
    <w:p w:rsidR="00F339BD" w:rsidRDefault="00F339BD" w:rsidP="00F339BD">
      <w:pPr>
        <w:ind w:left="-1980" w:right="-1800"/>
        <w:jc w:val="center"/>
        <w:rPr>
          <w:rFonts w:cs="Arial"/>
          <w:color w:val="339966"/>
          <w:sz w:val="48"/>
          <w:szCs w:val="48"/>
        </w:rPr>
      </w:pPr>
      <w:r>
        <w:rPr>
          <w:rFonts w:cs="Arial"/>
          <w:color w:val="339966"/>
          <w:sz w:val="48"/>
          <w:szCs w:val="48"/>
        </w:rPr>
        <w:t>Hole Sponsorship Form</w:t>
      </w:r>
    </w:p>
    <w:p w:rsidR="00F339BD" w:rsidRDefault="00F339BD" w:rsidP="00F339BD">
      <w:pPr>
        <w:ind w:left="-1980" w:right="-1800"/>
        <w:jc w:val="center"/>
        <w:rPr>
          <w:rFonts w:cs="Arial"/>
          <w:color w:val="auto"/>
          <w:sz w:val="22"/>
          <w:szCs w:val="22"/>
        </w:rPr>
      </w:pPr>
      <w:r w:rsidRPr="00F339BD">
        <w:rPr>
          <w:rFonts w:cs="Arial"/>
          <w:color w:val="auto"/>
          <w:sz w:val="22"/>
          <w:szCs w:val="22"/>
        </w:rPr>
        <w:t xml:space="preserve">For more sponsorship opportunities, </w:t>
      </w:r>
    </w:p>
    <w:p w:rsidR="00F339BD" w:rsidRPr="00F339BD" w:rsidRDefault="00F339BD" w:rsidP="00F339BD">
      <w:pPr>
        <w:ind w:left="-1980" w:right="-1800"/>
        <w:jc w:val="center"/>
        <w:rPr>
          <w:rFonts w:cs="Arial"/>
          <w:color w:val="auto"/>
          <w:sz w:val="22"/>
          <w:szCs w:val="22"/>
        </w:rPr>
      </w:pPr>
      <w:r w:rsidRPr="00F339BD">
        <w:rPr>
          <w:rFonts w:cs="Arial"/>
          <w:color w:val="auto"/>
          <w:sz w:val="22"/>
          <w:szCs w:val="22"/>
        </w:rPr>
        <w:t xml:space="preserve">please call Beth Sinclair </w:t>
      </w:r>
      <w:r w:rsidR="008D5E2E">
        <w:rPr>
          <w:rFonts w:cs="Arial"/>
          <w:color w:val="auto"/>
          <w:sz w:val="22"/>
          <w:szCs w:val="22"/>
        </w:rPr>
        <w:t xml:space="preserve">or Jennifer Miller </w:t>
      </w:r>
      <w:r w:rsidRPr="00F339BD">
        <w:rPr>
          <w:rFonts w:cs="Arial"/>
          <w:color w:val="auto"/>
          <w:sz w:val="22"/>
          <w:szCs w:val="22"/>
        </w:rPr>
        <w:t>at 613-283-0570</w:t>
      </w:r>
    </w:p>
    <w:p w:rsidR="00F339BD" w:rsidRPr="00F339BD" w:rsidRDefault="00F339BD" w:rsidP="00F339BD">
      <w:pPr>
        <w:ind w:left="-1980" w:right="-1800"/>
        <w:jc w:val="center"/>
        <w:rPr>
          <w:rFonts w:cs="Arial"/>
          <w:b/>
          <w:color w:val="auto"/>
          <w:sz w:val="22"/>
          <w:szCs w:val="22"/>
        </w:rPr>
      </w:pPr>
    </w:p>
    <w:p w:rsidR="00F339BD" w:rsidRDefault="00F339BD" w:rsidP="00F339BD">
      <w:pPr>
        <w:jc w:val="center"/>
        <w:rPr>
          <w:rFonts w:cs="Arial"/>
          <w:color w:val="auto"/>
          <w:sz w:val="36"/>
          <w:szCs w:val="36"/>
        </w:rPr>
      </w:pPr>
      <w:r>
        <w:rPr>
          <w:rFonts w:cs="Arial"/>
          <w:color w:val="auto"/>
          <w:sz w:val="36"/>
          <w:szCs w:val="36"/>
        </w:rPr>
        <w:t xml:space="preserve">Event Date: </w:t>
      </w:r>
      <w:r w:rsidRPr="002068CF">
        <w:rPr>
          <w:rFonts w:cs="Arial"/>
          <w:color w:val="auto"/>
          <w:sz w:val="36"/>
          <w:szCs w:val="36"/>
        </w:rPr>
        <w:t xml:space="preserve">Saturday May </w:t>
      </w:r>
      <w:r w:rsidR="007575B9">
        <w:rPr>
          <w:rFonts w:cs="Arial"/>
          <w:color w:val="auto"/>
          <w:sz w:val="36"/>
          <w:szCs w:val="36"/>
        </w:rPr>
        <w:t>2</w:t>
      </w:r>
      <w:r w:rsidR="003C60D9">
        <w:rPr>
          <w:rFonts w:cs="Arial"/>
          <w:color w:val="auto"/>
          <w:sz w:val="36"/>
          <w:szCs w:val="36"/>
        </w:rPr>
        <w:t>6</w:t>
      </w:r>
      <w:r w:rsidR="0064425F" w:rsidRPr="0064425F">
        <w:rPr>
          <w:rFonts w:cs="Arial"/>
          <w:color w:val="auto"/>
          <w:sz w:val="36"/>
          <w:szCs w:val="36"/>
          <w:vertAlign w:val="superscript"/>
        </w:rPr>
        <w:t>th</w:t>
      </w:r>
      <w:r w:rsidR="003C60D9">
        <w:rPr>
          <w:rFonts w:cs="Arial"/>
          <w:color w:val="auto"/>
          <w:sz w:val="36"/>
          <w:szCs w:val="36"/>
        </w:rPr>
        <w:t>, 2018</w:t>
      </w:r>
    </w:p>
    <w:p w:rsidR="00F339BD" w:rsidRDefault="00F339BD" w:rsidP="00F339BD">
      <w:pPr>
        <w:jc w:val="center"/>
        <w:rPr>
          <w:rFonts w:cs="Arial"/>
          <w:color w:val="auto"/>
          <w:sz w:val="36"/>
          <w:szCs w:val="36"/>
        </w:rPr>
      </w:pPr>
    </w:p>
    <w:p w:rsidR="00F339BD" w:rsidRDefault="00F339BD" w:rsidP="00F339BD">
      <w:pPr>
        <w:ind w:left="1530" w:right="135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Hole sponsorship helps offset the costs of the event so that dollars brought in by participants can go directly to agency programs. Big Brothers Big Sisters of Lanark County served </w:t>
      </w:r>
      <w:r w:rsidR="003C60D9">
        <w:rPr>
          <w:rFonts w:cs="Arial"/>
          <w:color w:val="auto"/>
          <w:sz w:val="22"/>
          <w:szCs w:val="22"/>
        </w:rPr>
        <w:t>654 children in 2017</w:t>
      </w:r>
      <w:r>
        <w:rPr>
          <w:rFonts w:cs="Arial"/>
          <w:color w:val="auto"/>
          <w:sz w:val="22"/>
          <w:szCs w:val="22"/>
        </w:rPr>
        <w:t xml:space="preserve"> through life changing mentoring programs. Your support is truly valued.</w:t>
      </w:r>
    </w:p>
    <w:p w:rsidR="00F339BD" w:rsidRDefault="00F339BD" w:rsidP="00F339BD">
      <w:pPr>
        <w:ind w:left="1530" w:right="1350"/>
        <w:jc w:val="both"/>
        <w:rPr>
          <w:rFonts w:cs="Arial"/>
          <w:color w:val="auto"/>
          <w:sz w:val="22"/>
          <w:szCs w:val="22"/>
        </w:rPr>
      </w:pPr>
    </w:p>
    <w:p w:rsidR="00F339BD" w:rsidRPr="00F339BD" w:rsidRDefault="00F339BD" w:rsidP="00F339BD">
      <w:pPr>
        <w:ind w:left="1530" w:right="1350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Hole Sponsorship Cost = $100.00 included white placard sign at a hole on the course with your business name printed in black. Your name/business name will also be in the thank you ad after the event.</w:t>
      </w:r>
    </w:p>
    <w:p w:rsidR="00F339BD" w:rsidRPr="002068CF" w:rsidRDefault="00F339BD" w:rsidP="00F339BD">
      <w:pPr>
        <w:jc w:val="center"/>
        <w:rPr>
          <w:rFonts w:cs="Arial"/>
          <w:color w:val="auto"/>
          <w:sz w:val="36"/>
          <w:szCs w:val="36"/>
        </w:rPr>
      </w:pPr>
    </w:p>
    <w:tbl>
      <w:tblPr>
        <w:tblW w:w="0" w:type="auto"/>
        <w:tblInd w:w="1702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F339BD" w:rsidRPr="002068CF" w:rsidTr="00184097">
        <w:tc>
          <w:tcPr>
            <w:tcW w:w="4428" w:type="dxa"/>
          </w:tcPr>
          <w:p w:rsidR="00F339BD" w:rsidRPr="002068CF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 xml:space="preserve">Big Brothers Big Sisters of </w:t>
            </w:r>
            <w:smartTag w:uri="urn:schemas-microsoft-com:office:smarttags" w:element="place">
              <w:smartTag w:uri="urn:schemas-microsoft-com:office:smarttags" w:element="PlaceName">
                <w:r w:rsidRPr="002068CF">
                  <w:rPr>
                    <w:rFonts w:cs="Arial"/>
                    <w:color w:val="auto"/>
                    <w:sz w:val="22"/>
                    <w:szCs w:val="22"/>
                  </w:rPr>
                  <w:t>Lanark</w:t>
                </w:r>
              </w:smartTag>
              <w:r w:rsidRPr="002068CF">
                <w:rPr>
                  <w:rFonts w:cs="Arial"/>
                  <w:color w:val="auto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068CF">
                  <w:rPr>
                    <w:rFonts w:cs="Arial"/>
                    <w:color w:val="auto"/>
                    <w:sz w:val="22"/>
                    <w:szCs w:val="22"/>
                  </w:rPr>
                  <w:t>County</w:t>
                </w:r>
              </w:smartTag>
            </w:smartTag>
          </w:p>
          <w:p w:rsidR="00F339BD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  <w:smartTag w:uri="urn:schemas-microsoft-com:office:smarttags" w:element="Street">
              <w:r w:rsidRPr="002068CF">
                <w:rPr>
                  <w:rFonts w:cs="Arial"/>
                  <w:color w:val="auto"/>
                  <w:sz w:val="22"/>
                  <w:szCs w:val="22"/>
                </w:rPr>
                <w:t>18 William St. E.</w:t>
              </w:r>
            </w:smartTag>
            <w:r w:rsidRPr="002068CF">
              <w:rPr>
                <w:rFonts w:cs="Arial"/>
                <w:color w:val="auto"/>
                <w:sz w:val="22"/>
                <w:szCs w:val="22"/>
              </w:rPr>
              <w:t>, Smiths Falls, ON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:rsidR="00F339BD" w:rsidRPr="002068CF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K7A </w:t>
            </w:r>
            <w:r w:rsidRPr="002068CF">
              <w:rPr>
                <w:rFonts w:cs="Arial"/>
                <w:color w:val="auto"/>
                <w:sz w:val="22"/>
                <w:szCs w:val="22"/>
              </w:rPr>
              <w:t>1C2</w:t>
            </w:r>
          </w:p>
          <w:p w:rsidR="00F339BD" w:rsidRPr="002068CF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>Phone: 613-283-0570</w:t>
            </w:r>
          </w:p>
          <w:p w:rsidR="00F339BD" w:rsidRPr="002068CF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>Fax: 613-283-2251</w:t>
            </w:r>
          </w:p>
          <w:p w:rsidR="00F339BD" w:rsidRPr="002068CF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 xml:space="preserve">jennifer.miller@bigbrothersbigsisters.ca </w:t>
            </w:r>
          </w:p>
          <w:p w:rsidR="00F339BD" w:rsidRPr="002068CF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4428" w:type="dxa"/>
          </w:tcPr>
          <w:p w:rsidR="00F339BD" w:rsidRPr="002068CF" w:rsidRDefault="00F339BD" w:rsidP="0018409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color w:val="auto"/>
                <w:sz w:val="22"/>
                <w:szCs w:val="22"/>
              </w:rPr>
              <w:t xml:space="preserve">Please make </w:t>
            </w:r>
            <w:proofErr w:type="spellStart"/>
            <w:r w:rsidRPr="002068CF">
              <w:rPr>
                <w:rFonts w:cs="Arial"/>
                <w:color w:val="auto"/>
                <w:sz w:val="22"/>
                <w:szCs w:val="22"/>
              </w:rPr>
              <w:t>cheques</w:t>
            </w:r>
            <w:proofErr w:type="spellEnd"/>
            <w:r w:rsidRPr="002068CF">
              <w:rPr>
                <w:rFonts w:cs="Arial"/>
                <w:color w:val="auto"/>
                <w:sz w:val="22"/>
                <w:szCs w:val="22"/>
              </w:rPr>
              <w:t xml:space="preserve"> payable to:</w:t>
            </w:r>
          </w:p>
          <w:p w:rsidR="00F339BD" w:rsidRPr="002068CF" w:rsidRDefault="00F339BD" w:rsidP="00184097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068CF">
              <w:rPr>
                <w:rFonts w:cs="Arial"/>
                <w:b/>
                <w:color w:val="auto"/>
                <w:sz w:val="22"/>
                <w:szCs w:val="22"/>
              </w:rPr>
              <w:t xml:space="preserve">Big Brothers Big Sisters of </w:t>
            </w:r>
            <w:smartTag w:uri="urn:schemas-microsoft-com:office:smarttags" w:element="place">
              <w:smartTag w:uri="urn:schemas-microsoft-com:office:smarttags" w:element="PlaceName">
                <w:r w:rsidRPr="002068CF">
                  <w:rPr>
                    <w:rFonts w:cs="Arial"/>
                    <w:b/>
                    <w:color w:val="auto"/>
                    <w:sz w:val="22"/>
                    <w:szCs w:val="22"/>
                  </w:rPr>
                  <w:t>Lanark</w:t>
                </w:r>
              </w:smartTag>
              <w:r w:rsidRPr="002068CF">
                <w:rPr>
                  <w:rFonts w:cs="Arial"/>
                  <w:b/>
                  <w:color w:val="auto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068CF">
                  <w:rPr>
                    <w:rFonts w:cs="Arial"/>
                    <w:b/>
                    <w:color w:val="auto"/>
                    <w:sz w:val="22"/>
                    <w:szCs w:val="22"/>
                  </w:rPr>
                  <w:t>County</w:t>
                </w:r>
              </w:smartTag>
            </w:smartTag>
          </w:p>
          <w:p w:rsidR="00F339BD" w:rsidRPr="002068CF" w:rsidRDefault="00F339BD" w:rsidP="00184097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F339BD" w:rsidRPr="002068CF" w:rsidRDefault="00F339BD" w:rsidP="00184097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F339BD" w:rsidRDefault="00F339BD" w:rsidP="00F339BD">
      <w:pPr>
        <w:ind w:left="1620" w:hanging="180"/>
        <w:rPr>
          <w:rFonts w:cs="Arial"/>
          <w:color w:val="auto"/>
          <w:sz w:val="22"/>
          <w:szCs w:val="22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F339BD" w:rsidRPr="00F339BD" w:rsidTr="00F339BD">
        <w:tc>
          <w:tcPr>
            <w:tcW w:w="3168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Information to be displayed on sign</w:t>
            </w:r>
          </w:p>
          <w:p w:rsidR="00F339BD" w:rsidRPr="00F339BD" w:rsidRDefault="00F339BD" w:rsidP="00F339BD">
            <w:pPr>
              <w:numPr>
                <w:ilvl w:val="0"/>
                <w:numId w:val="3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b/>
                <w:color w:val="auto"/>
                <w:sz w:val="22"/>
                <w:szCs w:val="22"/>
              </w:rPr>
              <w:t>Check here if you will be emailing us your logo</w:t>
            </w:r>
          </w:p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339BD" w:rsidRPr="00F339BD" w:rsidTr="00F339BD">
        <w:tc>
          <w:tcPr>
            <w:tcW w:w="3168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Business Name</w:t>
            </w:r>
          </w:p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339BD" w:rsidRPr="00F339BD" w:rsidTr="00F339BD">
        <w:tc>
          <w:tcPr>
            <w:tcW w:w="3168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Mailing Address</w:t>
            </w:r>
          </w:p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339BD" w:rsidRPr="00F339BD" w:rsidTr="00F339BD">
        <w:tc>
          <w:tcPr>
            <w:tcW w:w="3168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Contact Name</w:t>
            </w:r>
          </w:p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339BD" w:rsidRPr="00F339BD" w:rsidTr="00F339BD">
        <w:tc>
          <w:tcPr>
            <w:tcW w:w="3168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  <w:r w:rsidRPr="00F339BD">
              <w:rPr>
                <w:rFonts w:cs="Arial"/>
                <w:color w:val="auto"/>
                <w:sz w:val="22"/>
                <w:szCs w:val="22"/>
              </w:rPr>
              <w:t>Phone</w:t>
            </w:r>
            <w:r w:rsidR="009A08A6">
              <w:rPr>
                <w:rFonts w:cs="Arial"/>
                <w:color w:val="auto"/>
                <w:sz w:val="22"/>
                <w:szCs w:val="22"/>
              </w:rPr>
              <w:t xml:space="preserve"> / Email</w:t>
            </w:r>
          </w:p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</w:tcPr>
          <w:p w:rsidR="00F339BD" w:rsidRPr="00F339BD" w:rsidRDefault="00F339BD" w:rsidP="00F339BD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F339BD" w:rsidRPr="00F339BD" w:rsidRDefault="00F339BD" w:rsidP="009A08A6">
      <w:pPr>
        <w:rPr>
          <w:rFonts w:cs="Arial"/>
          <w:color w:val="auto"/>
          <w:sz w:val="22"/>
          <w:szCs w:val="22"/>
        </w:rPr>
      </w:pPr>
    </w:p>
    <w:sectPr w:rsidR="00F339BD" w:rsidRPr="00F339BD" w:rsidSect="002D6C2F">
      <w:footerReference w:type="default" r:id="rId12"/>
      <w:pgSz w:w="12240" w:h="15840"/>
      <w:pgMar w:top="1440" w:right="0" w:bottom="1440" w:left="0" w:header="720" w:footer="720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A4" w:rsidRDefault="00672EA4" w:rsidP="00F339BD">
      <w:r>
        <w:separator/>
      </w:r>
    </w:p>
  </w:endnote>
  <w:endnote w:type="continuationSeparator" w:id="0">
    <w:p w:rsidR="00672EA4" w:rsidRDefault="00672EA4" w:rsidP="00F3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BD" w:rsidRDefault="003C60D9" w:rsidP="009A08A6">
    <w:pPr>
      <w:pStyle w:val="Footer"/>
      <w:ind w:left="1620" w:firstLine="90"/>
    </w:pPr>
    <w:r>
      <w:rPr>
        <w:noProof/>
        <w:lang w:val="en-CA" w:eastAsia="en-CA"/>
      </w:rPr>
      <w:drawing>
        <wp:inline distT="0" distB="0" distL="0" distR="0">
          <wp:extent cx="1304925" cy="342900"/>
          <wp:effectExtent l="0" t="0" r="9525" b="0"/>
          <wp:docPr id="4" name="Picture 4" descr="LanarkCounty_horizontal_2colour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narkCounty_horizontal_2colour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8A6">
      <w:rPr>
        <w:rFonts w:cs="Arial"/>
        <w:color w:val="1122CC"/>
      </w:rPr>
      <w:tab/>
    </w:r>
    <w:r w:rsidR="009A08A6">
      <w:rPr>
        <w:rFonts w:cs="Arial"/>
        <w:color w:val="1122CC"/>
      </w:rPr>
      <w:tab/>
    </w:r>
    <w:r w:rsidR="009A08A6">
      <w:rPr>
        <w:rFonts w:cs="Arial"/>
        <w:color w:val="1122CC"/>
      </w:rPr>
      <w:tab/>
    </w:r>
    <w:r>
      <w:rPr>
        <w:rFonts w:cs="Arial"/>
        <w:noProof/>
        <w:color w:val="1122CC"/>
        <w:lang w:val="en-CA" w:eastAsia="en-CA"/>
      </w:rPr>
      <w:drawing>
        <wp:inline distT="0" distB="0" distL="0" distR="0">
          <wp:extent cx="247650" cy="257175"/>
          <wp:effectExtent l="0" t="0" r="0" b="9525"/>
          <wp:docPr id="5" name="rg_hi" descr="http://t1.gstatic.com/images?q=tbn:ANd9GcRZzTx9M1BXDz-QTBwkhIO5HldYGm18gi0dl9x2DI3yKFn4c6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RZzTx9M1BXDz-QTBwkhIO5HldYGm18gi0dl9x2DI3yKFn4c6H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8A6">
      <w:rPr>
        <w:rFonts w:cs="Arial"/>
        <w:color w:val="1122C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A4" w:rsidRDefault="00672EA4" w:rsidP="00F339BD">
      <w:r>
        <w:separator/>
      </w:r>
    </w:p>
  </w:footnote>
  <w:footnote w:type="continuationSeparator" w:id="0">
    <w:p w:rsidR="00672EA4" w:rsidRDefault="00672EA4" w:rsidP="00F3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106"/>
    <w:multiLevelType w:val="hybridMultilevel"/>
    <w:tmpl w:val="28C8EA74"/>
    <w:lvl w:ilvl="0" w:tplc="2C787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BD5"/>
    <w:multiLevelType w:val="hybridMultilevel"/>
    <w:tmpl w:val="0EC2A1DC"/>
    <w:lvl w:ilvl="0" w:tplc="2C787C5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4103E5"/>
    <w:multiLevelType w:val="hybridMultilevel"/>
    <w:tmpl w:val="30A0EB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70401"/>
    <w:multiLevelType w:val="hybridMultilevel"/>
    <w:tmpl w:val="93F46FE8"/>
    <w:lvl w:ilvl="0" w:tplc="ABD6D7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E"/>
    <w:rsid w:val="00013B87"/>
    <w:rsid w:val="00016C7B"/>
    <w:rsid w:val="0004342D"/>
    <w:rsid w:val="00077A0E"/>
    <w:rsid w:val="000C00D0"/>
    <w:rsid w:val="000D4221"/>
    <w:rsid w:val="000E744F"/>
    <w:rsid w:val="00103705"/>
    <w:rsid w:val="00105C2D"/>
    <w:rsid w:val="001579B6"/>
    <w:rsid w:val="00184097"/>
    <w:rsid w:val="00187DAE"/>
    <w:rsid w:val="001A037F"/>
    <w:rsid w:val="001A4211"/>
    <w:rsid w:val="001A480B"/>
    <w:rsid w:val="001E2042"/>
    <w:rsid w:val="001E4682"/>
    <w:rsid w:val="002068CF"/>
    <w:rsid w:val="00216AB4"/>
    <w:rsid w:val="0021781E"/>
    <w:rsid w:val="00296360"/>
    <w:rsid w:val="002D6C2F"/>
    <w:rsid w:val="002F06B7"/>
    <w:rsid w:val="002F0753"/>
    <w:rsid w:val="002F0F3E"/>
    <w:rsid w:val="003108BC"/>
    <w:rsid w:val="00313774"/>
    <w:rsid w:val="00326C17"/>
    <w:rsid w:val="003369B1"/>
    <w:rsid w:val="00345BC0"/>
    <w:rsid w:val="00364686"/>
    <w:rsid w:val="003B0501"/>
    <w:rsid w:val="003C28CF"/>
    <w:rsid w:val="003C60D9"/>
    <w:rsid w:val="003F0F62"/>
    <w:rsid w:val="003F1FE6"/>
    <w:rsid w:val="003F3E74"/>
    <w:rsid w:val="004132D9"/>
    <w:rsid w:val="00462857"/>
    <w:rsid w:val="004630E6"/>
    <w:rsid w:val="00481147"/>
    <w:rsid w:val="004B4A7C"/>
    <w:rsid w:val="00510736"/>
    <w:rsid w:val="00540D02"/>
    <w:rsid w:val="0054585A"/>
    <w:rsid w:val="0055206F"/>
    <w:rsid w:val="005851DE"/>
    <w:rsid w:val="005A5601"/>
    <w:rsid w:val="005C320E"/>
    <w:rsid w:val="0060482C"/>
    <w:rsid w:val="00607383"/>
    <w:rsid w:val="0064118D"/>
    <w:rsid w:val="0064425F"/>
    <w:rsid w:val="00654FD0"/>
    <w:rsid w:val="00672EA4"/>
    <w:rsid w:val="0068614B"/>
    <w:rsid w:val="006A3E1D"/>
    <w:rsid w:val="006D5A62"/>
    <w:rsid w:val="007125D6"/>
    <w:rsid w:val="00745A08"/>
    <w:rsid w:val="007575B9"/>
    <w:rsid w:val="00774170"/>
    <w:rsid w:val="007E6AF3"/>
    <w:rsid w:val="00854D1C"/>
    <w:rsid w:val="00873C6E"/>
    <w:rsid w:val="008938D9"/>
    <w:rsid w:val="0089455D"/>
    <w:rsid w:val="008B41B4"/>
    <w:rsid w:val="008C114A"/>
    <w:rsid w:val="008D5E2E"/>
    <w:rsid w:val="008F7386"/>
    <w:rsid w:val="00937701"/>
    <w:rsid w:val="00960216"/>
    <w:rsid w:val="009A08A6"/>
    <w:rsid w:val="009E4EEB"/>
    <w:rsid w:val="00A230E0"/>
    <w:rsid w:val="00A55A03"/>
    <w:rsid w:val="00A57FCC"/>
    <w:rsid w:val="00A72EEC"/>
    <w:rsid w:val="00A92CE8"/>
    <w:rsid w:val="00AD0EE6"/>
    <w:rsid w:val="00AE31FB"/>
    <w:rsid w:val="00AE3611"/>
    <w:rsid w:val="00AE7A45"/>
    <w:rsid w:val="00B225F5"/>
    <w:rsid w:val="00B27503"/>
    <w:rsid w:val="00B50765"/>
    <w:rsid w:val="00B92207"/>
    <w:rsid w:val="00BA3035"/>
    <w:rsid w:val="00BB5122"/>
    <w:rsid w:val="00BE0B12"/>
    <w:rsid w:val="00BF5B98"/>
    <w:rsid w:val="00C23436"/>
    <w:rsid w:val="00C93E8B"/>
    <w:rsid w:val="00CB0B48"/>
    <w:rsid w:val="00CC2153"/>
    <w:rsid w:val="00CD2372"/>
    <w:rsid w:val="00CD55C7"/>
    <w:rsid w:val="00CE192D"/>
    <w:rsid w:val="00D21C1B"/>
    <w:rsid w:val="00D81767"/>
    <w:rsid w:val="00DA3206"/>
    <w:rsid w:val="00DA4E24"/>
    <w:rsid w:val="00DC57D0"/>
    <w:rsid w:val="00E11300"/>
    <w:rsid w:val="00E35A7C"/>
    <w:rsid w:val="00E40D81"/>
    <w:rsid w:val="00E43744"/>
    <w:rsid w:val="00E51FDC"/>
    <w:rsid w:val="00E619DB"/>
    <w:rsid w:val="00E83F89"/>
    <w:rsid w:val="00EE7848"/>
    <w:rsid w:val="00EF0868"/>
    <w:rsid w:val="00F127A5"/>
    <w:rsid w:val="00F16B6A"/>
    <w:rsid w:val="00F339BD"/>
    <w:rsid w:val="00FA0ACA"/>
    <w:rsid w:val="00F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styleId="Hyperlink">
    <w:name w:val="Hyperlink"/>
    <w:rsid w:val="00E40D81"/>
    <w:rPr>
      <w:color w:val="0000FF"/>
      <w:u w:val="single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Header">
    <w:name w:val="header"/>
    <w:basedOn w:val="Normal"/>
    <w:link w:val="HeaderChar"/>
    <w:rsid w:val="00F339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39BD"/>
    <w:rPr>
      <w:rFonts w:ascii="Arial" w:hAnsi="Arial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39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39BD"/>
    <w:rPr>
      <w:rFonts w:ascii="Arial" w:hAnsi="Arial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rsid w:val="00F339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39BD"/>
    <w:rPr>
      <w:rFonts w:ascii="Tahoma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2D"/>
    <w:pPr>
      <w:ind w:left="720"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styleId="Hyperlink">
    <w:name w:val="Hyperlink"/>
    <w:rsid w:val="00E40D81"/>
    <w:rPr>
      <w:color w:val="0000FF"/>
      <w:u w:val="single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Header">
    <w:name w:val="header"/>
    <w:basedOn w:val="Normal"/>
    <w:link w:val="HeaderChar"/>
    <w:rsid w:val="00F339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39BD"/>
    <w:rPr>
      <w:rFonts w:ascii="Arial" w:hAnsi="Arial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39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39BD"/>
    <w:rPr>
      <w:rFonts w:ascii="Arial" w:hAnsi="Arial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rsid w:val="00F339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39BD"/>
    <w:rPr>
      <w:rFonts w:ascii="Tahoma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2D"/>
    <w:pPr>
      <w:ind w:left="720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igbrothersbigsisterslanark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1A9.tmp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3</Pages>
  <Words>463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for Kids 2010</vt:lpstr>
    </vt:vector>
  </TitlesOfParts>
  <Company>Microsoft Corporation</Company>
  <LinksUpToDate>false</LinksUpToDate>
  <CharactersWithSpaces>3767</CharactersWithSpaces>
  <SharedDoc>false</SharedDoc>
  <HLinks>
    <vt:vector size="6" baseType="variant"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http://www.bigbrothersbigsisterslanark.ca/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for Kids 2010</dc:title>
  <dc:creator>Owner</dc:creator>
  <cp:lastModifiedBy>Windows User</cp:lastModifiedBy>
  <cp:revision>3</cp:revision>
  <cp:lastPrinted>2016-04-01T13:41:00Z</cp:lastPrinted>
  <dcterms:created xsi:type="dcterms:W3CDTF">2018-03-20T15:05:00Z</dcterms:created>
  <dcterms:modified xsi:type="dcterms:W3CDTF">2018-04-12T14:47:00Z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